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E" w:rsidRDefault="00A142BE" w:rsidP="00191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 18. st. 3. Zakona o javnoj nabavi (NN, 90/11., 83/13., 143/13.) i čl.  38.  Statuta Osnovne škole Eugena Kumičića Slatina, Školski odbor OŠ Eugena Kumičića Slatina, na    17. sjednici održanoj   dana 22. prosinca 2014. godine,   donio je </w:t>
      </w:r>
    </w:p>
    <w:p w:rsidR="00A142BE" w:rsidRDefault="00A142BE">
      <w:pPr>
        <w:rPr>
          <w:rFonts w:ascii="Times New Roman" w:hAnsi="Times New Roman" w:cs="Times New Roman"/>
          <w:sz w:val="24"/>
          <w:szCs w:val="24"/>
        </w:rPr>
      </w:pPr>
    </w:p>
    <w:p w:rsidR="00A142BE" w:rsidRDefault="00A142BE" w:rsidP="002C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763">
        <w:rPr>
          <w:rFonts w:ascii="Times New Roman" w:hAnsi="Times New Roman" w:cs="Times New Roman"/>
          <w:b/>
          <w:bCs/>
          <w:sz w:val="28"/>
          <w:szCs w:val="28"/>
        </w:rPr>
        <w:t>IZMJENE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540">
        <w:rPr>
          <w:rFonts w:ascii="Times New Roman" w:hAnsi="Times New Roman" w:cs="Times New Roman"/>
          <w:b/>
          <w:bCs/>
          <w:sz w:val="28"/>
          <w:szCs w:val="28"/>
        </w:rPr>
        <w:t>PRAVILNIK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C7540">
        <w:rPr>
          <w:rFonts w:ascii="Times New Roman" w:hAnsi="Times New Roman" w:cs="Times New Roman"/>
          <w:b/>
          <w:bCs/>
          <w:sz w:val="28"/>
          <w:szCs w:val="28"/>
        </w:rPr>
        <w:t xml:space="preserve"> O NABAVI ROBA, USLUGA I RADOVA MALE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VRIJEDNOSTI </w:t>
      </w:r>
    </w:p>
    <w:p w:rsidR="00A142BE" w:rsidRDefault="00A142BE" w:rsidP="002C7540">
      <w:pPr>
        <w:rPr>
          <w:rFonts w:ascii="Times New Roman" w:hAnsi="Times New Roman" w:cs="Times New Roman"/>
          <w:sz w:val="24"/>
          <w:szCs w:val="24"/>
        </w:rPr>
      </w:pPr>
    </w:p>
    <w:p w:rsidR="00A142BE" w:rsidRDefault="00A142BE" w:rsidP="002C75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54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A142BE" w:rsidRDefault="00A142BE" w:rsidP="002C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 st. 1. Pravilnika o nabavi roba, usluga i radova male vrijednosti mijenja se i glasi:</w:t>
      </w:r>
    </w:p>
    <w:p w:rsidR="00A142BE" w:rsidRDefault="00A142BE" w:rsidP="00191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roba, usluga i radova procijenjene vrijednosti do 50.000,00 kuna bez PDV-a naručitelj provodi izdavanjem narudžbenice jednom gospodarskom subjektu. Zavisno o predmetu nabave može se zaključiti i ugovor.</w:t>
      </w:r>
    </w:p>
    <w:p w:rsidR="00A142BE" w:rsidRDefault="00A142BE" w:rsidP="00E02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A142BE" w:rsidRDefault="00A142BE" w:rsidP="0080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Pravilnika</w:t>
      </w:r>
      <w:r w:rsidRPr="00804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nabavi roba, usluga i radova male vrijednosti stupaju na snagu danom donošenja.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</w:p>
    <w:p w:rsidR="00A142BE" w:rsidRDefault="00A142BE" w:rsidP="00FE3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se objavljuje na oglasnoj ploči i na internetskoj stranici škole dana 30.12.2014.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Renata Grahovac, dip. učitelj razredne nastave,v.r.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Božica Majhen, dipl. pedagog, v.r.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Slatina, prosinac 2014. godine</w:t>
      </w:r>
    </w:p>
    <w:p w:rsidR="00A142BE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602-01/14-01/247</w:t>
      </w:r>
    </w:p>
    <w:p w:rsidR="00A142BE" w:rsidRPr="00FE3017" w:rsidRDefault="00A142BE" w:rsidP="00FE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2189-23-01/1-14-1</w:t>
      </w:r>
    </w:p>
    <w:sectPr w:rsidR="00A142BE" w:rsidRPr="00FE3017" w:rsidSect="00AD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99C"/>
    <w:multiLevelType w:val="hybridMultilevel"/>
    <w:tmpl w:val="FBCEA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892F94"/>
    <w:multiLevelType w:val="hybridMultilevel"/>
    <w:tmpl w:val="0DACC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40"/>
    <w:rsid w:val="001914E9"/>
    <w:rsid w:val="001964B0"/>
    <w:rsid w:val="001B5088"/>
    <w:rsid w:val="001E3CD9"/>
    <w:rsid w:val="00241543"/>
    <w:rsid w:val="002C7540"/>
    <w:rsid w:val="0032767B"/>
    <w:rsid w:val="00537459"/>
    <w:rsid w:val="00601E4E"/>
    <w:rsid w:val="00804EF2"/>
    <w:rsid w:val="009B27F2"/>
    <w:rsid w:val="00A142BE"/>
    <w:rsid w:val="00A317B0"/>
    <w:rsid w:val="00A713C0"/>
    <w:rsid w:val="00A73C0A"/>
    <w:rsid w:val="00A96763"/>
    <w:rsid w:val="00AD13C7"/>
    <w:rsid w:val="00CB7B81"/>
    <w:rsid w:val="00CF1BCA"/>
    <w:rsid w:val="00D06539"/>
    <w:rsid w:val="00D16F64"/>
    <w:rsid w:val="00E0295A"/>
    <w:rsid w:val="00E47B85"/>
    <w:rsid w:val="00F04234"/>
    <w:rsid w:val="00F40B61"/>
    <w:rsid w:val="00FC19B8"/>
    <w:rsid w:val="00FE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9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164</Words>
  <Characters>938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Korisnik</dc:creator>
  <cp:keywords/>
  <dc:description/>
  <cp:lastModifiedBy>Tajnistvo</cp:lastModifiedBy>
  <cp:revision>4</cp:revision>
  <cp:lastPrinted>2014-12-30T12:22:00Z</cp:lastPrinted>
  <dcterms:created xsi:type="dcterms:W3CDTF">2014-12-30T12:22:00Z</dcterms:created>
  <dcterms:modified xsi:type="dcterms:W3CDTF">2014-12-30T12:24:00Z</dcterms:modified>
</cp:coreProperties>
</file>